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/>
          <w:szCs w:val="32"/>
        </w:rPr>
      </w:pPr>
      <w:r>
        <w:rPr>
          <w:rFonts w:hint="eastAsia" w:ascii="黑体" w:hAnsi="黑体" w:eastAsia="黑体" w:cs="黑体"/>
        </w:rPr>
        <w:t>附件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pacing w:line="7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4"/>
          <w:szCs w:val="44"/>
        </w:rPr>
        <w:t>申报</w:t>
      </w:r>
      <w:r>
        <w:rPr>
          <w:rFonts w:hint="eastAsia" w:eastAsia="方正小标宋简体"/>
          <w:sz w:val="40"/>
          <w:szCs w:val="40"/>
        </w:rPr>
        <w:t>土建专业工程师职务任职资格收件</w:t>
      </w:r>
      <w:r>
        <w:rPr>
          <w:rFonts w:hint="eastAsia" w:ascii="方正小标宋简体" w:eastAsia="方正小标宋简体"/>
          <w:sz w:val="44"/>
          <w:szCs w:val="44"/>
        </w:rPr>
        <w:t>材料清单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60" w:lineRule="exact"/>
        <w:rPr>
          <w:sz w:val="24"/>
          <w:u w:val="single"/>
        </w:rPr>
      </w:pPr>
      <w:r>
        <w:rPr>
          <w:rFonts w:hint="eastAsia"/>
          <w:sz w:val="24"/>
        </w:rPr>
        <w:t>申报单位：</w:t>
      </w:r>
      <w:r>
        <w:rPr>
          <w:rFonts w:hint="eastAsia"/>
          <w:sz w:val="24"/>
          <w:u w:val="single"/>
        </w:rPr>
        <w:t xml:space="preserve">                               </w:t>
      </w:r>
    </w:p>
    <w:p>
      <w:pPr>
        <w:widowControl/>
        <w:spacing w:line="560" w:lineRule="exact"/>
        <w:rPr>
          <w:sz w:val="24"/>
          <w:u w:val="single"/>
        </w:rPr>
      </w:pPr>
      <w:r>
        <w:rPr>
          <w:rFonts w:hint="eastAsia"/>
          <w:sz w:val="24"/>
        </w:rPr>
        <w:t>申报人：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     申报专业：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widowControl/>
        <w:spacing w:line="560" w:lineRule="exact"/>
        <w:rPr>
          <w:sz w:val="24"/>
          <w:u w:val="single"/>
        </w:rPr>
      </w:pP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750"/>
        <w:gridCol w:w="1732"/>
        <w:gridCol w:w="752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材料项目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委托评审函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原件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340" w:lineRule="exact"/>
              <w:rPr>
                <w:b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在同一份委托评审函委托多名人员的，申报人须每人复印一份。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《专业技术职务任职资格评审表》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打印件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A4纸双面打印，需贴相片，复印件无效</w:t>
            </w:r>
            <w:r>
              <w:rPr>
                <w:rFonts w:hint="eastAsia"/>
                <w:sz w:val="24"/>
              </w:rPr>
              <w:t>，封面加盖公章。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《个人申报专业技术任职资格诚信承诺书》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打印件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需本人亲笔签名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两寸彩照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背面注明姓名、单位。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9180" w:type="dxa"/>
            <w:gridSpan w:val="5"/>
            <w:vAlign w:val="center"/>
          </w:tcPr>
          <w:p>
            <w:pPr>
              <w:spacing w:line="516" w:lineRule="exact"/>
              <w:ind w:firstLine="57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注：本表用A4纸打印后，贴在申报材料档案袋正面。</w:t>
            </w:r>
          </w:p>
          <w:p>
            <w:pPr>
              <w:spacing w:line="516" w:lineRule="exact"/>
              <w:ind w:firstLine="65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/>
                <w:sz w:val="32"/>
              </w:rPr>
              <w:t>答辩考核</w:t>
            </w:r>
            <w:r>
              <w:rPr>
                <w:rFonts w:ascii="仿宋_GB2312" w:hAnsi="仿宋_GB2312" w:cs="仿宋_GB2312"/>
                <w:szCs w:val="32"/>
              </w:rPr>
              <w:t>将会</w:t>
            </w:r>
            <w:r>
              <w:rPr>
                <w:rFonts w:hint="eastAsia" w:ascii="仿宋_GB2312" w:hAnsi="仿宋_GB2312" w:cs="仿宋_GB2312"/>
                <w:szCs w:val="32"/>
              </w:rPr>
              <w:t>电话通知</w:t>
            </w:r>
            <w:r>
              <w:rPr>
                <w:rFonts w:ascii="仿宋_GB2312" w:hAnsi="仿宋_GB2312" w:cs="仿宋_GB2312"/>
                <w:szCs w:val="32"/>
              </w:rPr>
              <w:t>，请留下准确的</w:t>
            </w:r>
            <w:r>
              <w:rPr>
                <w:rFonts w:hint="eastAsia" w:ascii="仿宋_GB2312" w:hAnsi="仿宋_GB2312" w:cs="仿宋_GB2312"/>
                <w:szCs w:val="32"/>
              </w:rPr>
              <w:t>评审人员和单位经办人的电话号码</w:t>
            </w:r>
            <w:r>
              <w:rPr>
                <w:rFonts w:hint="eastAsia" w:ascii="仿宋_GB2312" w:hAnsi="仿宋_GB2312" w:cs="仿宋_GB2312"/>
              </w:rPr>
              <w:t>。</w:t>
            </w:r>
          </w:p>
        </w:tc>
      </w:tr>
    </w:tbl>
    <w:p>
      <w:pPr>
        <w:adjustRightInd w:val="0"/>
        <w:rPr>
          <w:rFonts w:ascii="黑体" w:hAnsi="黑体" w:eastAsia="黑体" w:cs="黑体"/>
        </w:rPr>
      </w:pPr>
    </w:p>
    <w:p>
      <w:pPr>
        <w:adjustRightInd w:val="0"/>
        <w:rPr>
          <w:rFonts w:ascii="黑体" w:hAnsi="黑体" w:eastAsia="黑体" w:cs="黑体"/>
        </w:rPr>
      </w:pPr>
    </w:p>
    <w:p>
      <w:pPr>
        <w:adjustRightInd w:val="0"/>
        <w:rPr>
          <w:rFonts w:ascii="黑体" w:hAnsi="黑体" w:eastAsia="黑体" w:cs="黑体"/>
        </w:rPr>
      </w:pPr>
      <w:bookmarkStart w:id="0" w:name="_GoBack"/>
      <w:bookmarkEnd w:id="0"/>
    </w:p>
    <w:tbl>
      <w:tblPr>
        <w:tblStyle w:val="9"/>
        <w:tblpPr w:horzAnchor="margin" w:tblpXSpec="center" w:tblpYSpec="bottom"/>
        <w:tblOverlap w:val="never"/>
        <w:tblW w:w="8845" w:type="dxa"/>
        <w:tblInd w:w="0" w:type="dxa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5" w:type="dxa"/>
          </w:tcPr>
          <w:p>
            <w:pPr>
              <w:adjustRightInd w:val="0"/>
              <w:ind w:left="189" w:leftChars="60" w:right="189" w:rightChars="60"/>
              <w:rPr>
                <w:sz w:val="28"/>
                <w:szCs w:val="28"/>
              </w:rPr>
            </w:pPr>
          </w:p>
        </w:tc>
      </w:tr>
    </w:tbl>
    <w:p>
      <w:pPr>
        <w:adjustRightInd w:val="0"/>
      </w:pPr>
    </w:p>
    <w:sectPr>
      <w:footerReference r:id="rId3" w:type="default"/>
      <w:footerReference r:id="rId4" w:type="even"/>
      <w:pgSz w:w="11906" w:h="16838"/>
      <w:pgMar w:top="1984" w:right="1531" w:bottom="1871" w:left="1531" w:header="851" w:footer="1587" w:gutter="0"/>
      <w:cols w:space="720" w:num="1"/>
      <w:docGrid w:type="linesAndChars" w:linePitch="590" w:charSpace="1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adjustRightInd w:val="0"/>
      <w:snapToGrid/>
      <w:ind w:left="310" w:leftChars="100" w:right="310" w:rightChars="100"/>
      <w:rPr>
        <w:rStyle w:val="7"/>
        <w:rFonts w:eastAsia="宋体"/>
        <w:sz w:val="28"/>
        <w:szCs w:val="28"/>
      </w:rPr>
    </w:pPr>
    <w:r>
      <w:rPr>
        <w:rStyle w:val="7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7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7"/>
        <w:rFonts w:eastAsia="宋体"/>
        <w:sz w:val="28"/>
        <w:szCs w:val="28"/>
      </w:rPr>
      <w:t>7</w:t>
    </w:r>
    <w:r>
      <w:rPr>
        <w:rFonts w:eastAsia="宋体"/>
        <w:sz w:val="28"/>
        <w:szCs w:val="28"/>
      </w:rPr>
      <w:fldChar w:fldCharType="end"/>
    </w:r>
    <w:r>
      <w:rPr>
        <w:rStyle w:val="7"/>
        <w:rFonts w:hint="eastAsia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590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D"/>
    <w:rsid w:val="000732EE"/>
    <w:rsid w:val="000D1592"/>
    <w:rsid w:val="000D185D"/>
    <w:rsid w:val="000D4AFA"/>
    <w:rsid w:val="000D7445"/>
    <w:rsid w:val="000F2C35"/>
    <w:rsid w:val="000F529E"/>
    <w:rsid w:val="00103A3D"/>
    <w:rsid w:val="00105F50"/>
    <w:rsid w:val="001113FF"/>
    <w:rsid w:val="00145756"/>
    <w:rsid w:val="001675F6"/>
    <w:rsid w:val="001C2EA2"/>
    <w:rsid w:val="001E30BA"/>
    <w:rsid w:val="001E4A37"/>
    <w:rsid w:val="001F4E47"/>
    <w:rsid w:val="00250113"/>
    <w:rsid w:val="00263455"/>
    <w:rsid w:val="002708E3"/>
    <w:rsid w:val="00283159"/>
    <w:rsid w:val="00290F3A"/>
    <w:rsid w:val="002A0BFA"/>
    <w:rsid w:val="002A1E27"/>
    <w:rsid w:val="002A2677"/>
    <w:rsid w:val="002A4178"/>
    <w:rsid w:val="002B2E1E"/>
    <w:rsid w:val="002B4255"/>
    <w:rsid w:val="002B64E1"/>
    <w:rsid w:val="002B6BF4"/>
    <w:rsid w:val="002C516A"/>
    <w:rsid w:val="002C62E4"/>
    <w:rsid w:val="002D015F"/>
    <w:rsid w:val="002D7EF4"/>
    <w:rsid w:val="002E1897"/>
    <w:rsid w:val="002E6531"/>
    <w:rsid w:val="00307565"/>
    <w:rsid w:val="003121E2"/>
    <w:rsid w:val="0031385F"/>
    <w:rsid w:val="00322794"/>
    <w:rsid w:val="0033597A"/>
    <w:rsid w:val="003615D5"/>
    <w:rsid w:val="00371749"/>
    <w:rsid w:val="00372CBA"/>
    <w:rsid w:val="00374BF6"/>
    <w:rsid w:val="0037689E"/>
    <w:rsid w:val="003800A4"/>
    <w:rsid w:val="003A0738"/>
    <w:rsid w:val="003B04ED"/>
    <w:rsid w:val="003B7427"/>
    <w:rsid w:val="003C5732"/>
    <w:rsid w:val="003D4C76"/>
    <w:rsid w:val="003E3748"/>
    <w:rsid w:val="004061EC"/>
    <w:rsid w:val="004320CA"/>
    <w:rsid w:val="00464119"/>
    <w:rsid w:val="00477E3D"/>
    <w:rsid w:val="004A0633"/>
    <w:rsid w:val="004A35AB"/>
    <w:rsid w:val="004C1818"/>
    <w:rsid w:val="004D13FC"/>
    <w:rsid w:val="004F0D8C"/>
    <w:rsid w:val="005009B3"/>
    <w:rsid w:val="005125BA"/>
    <w:rsid w:val="00525703"/>
    <w:rsid w:val="00533159"/>
    <w:rsid w:val="00541CF9"/>
    <w:rsid w:val="00546069"/>
    <w:rsid w:val="00552600"/>
    <w:rsid w:val="00573302"/>
    <w:rsid w:val="00573FD4"/>
    <w:rsid w:val="00587C86"/>
    <w:rsid w:val="005C55D5"/>
    <w:rsid w:val="00607BA5"/>
    <w:rsid w:val="00662CEE"/>
    <w:rsid w:val="006917CC"/>
    <w:rsid w:val="0069390B"/>
    <w:rsid w:val="006A0415"/>
    <w:rsid w:val="006E47C7"/>
    <w:rsid w:val="00711756"/>
    <w:rsid w:val="00723653"/>
    <w:rsid w:val="00742A13"/>
    <w:rsid w:val="00752952"/>
    <w:rsid w:val="00773F84"/>
    <w:rsid w:val="007C209B"/>
    <w:rsid w:val="007E382E"/>
    <w:rsid w:val="007F06E5"/>
    <w:rsid w:val="00827652"/>
    <w:rsid w:val="00833AEF"/>
    <w:rsid w:val="008418B1"/>
    <w:rsid w:val="008426F2"/>
    <w:rsid w:val="00897FA0"/>
    <w:rsid w:val="008A4CBB"/>
    <w:rsid w:val="008C545C"/>
    <w:rsid w:val="008E786D"/>
    <w:rsid w:val="008F0553"/>
    <w:rsid w:val="00911781"/>
    <w:rsid w:val="009140E5"/>
    <w:rsid w:val="009310EF"/>
    <w:rsid w:val="00931B38"/>
    <w:rsid w:val="00936AF9"/>
    <w:rsid w:val="009443B3"/>
    <w:rsid w:val="00947BBB"/>
    <w:rsid w:val="009512DD"/>
    <w:rsid w:val="0095654C"/>
    <w:rsid w:val="00962BA9"/>
    <w:rsid w:val="009716E3"/>
    <w:rsid w:val="009A57FA"/>
    <w:rsid w:val="009C0598"/>
    <w:rsid w:val="009D62CF"/>
    <w:rsid w:val="009E475C"/>
    <w:rsid w:val="009F2EA2"/>
    <w:rsid w:val="00A55928"/>
    <w:rsid w:val="00A7276C"/>
    <w:rsid w:val="00A7395E"/>
    <w:rsid w:val="00AB5CB4"/>
    <w:rsid w:val="00AD0A50"/>
    <w:rsid w:val="00AD7ECE"/>
    <w:rsid w:val="00AE107B"/>
    <w:rsid w:val="00AF14EC"/>
    <w:rsid w:val="00B00609"/>
    <w:rsid w:val="00B053B4"/>
    <w:rsid w:val="00B060F7"/>
    <w:rsid w:val="00B6395D"/>
    <w:rsid w:val="00B90FA0"/>
    <w:rsid w:val="00BC1761"/>
    <w:rsid w:val="00BD4780"/>
    <w:rsid w:val="00C2566C"/>
    <w:rsid w:val="00C40AB8"/>
    <w:rsid w:val="00C60184"/>
    <w:rsid w:val="00C7608B"/>
    <w:rsid w:val="00C9478F"/>
    <w:rsid w:val="00CF6FB7"/>
    <w:rsid w:val="00D01A8E"/>
    <w:rsid w:val="00D02F66"/>
    <w:rsid w:val="00D04903"/>
    <w:rsid w:val="00D16120"/>
    <w:rsid w:val="00D23C2C"/>
    <w:rsid w:val="00D34115"/>
    <w:rsid w:val="00D428AF"/>
    <w:rsid w:val="00D4523A"/>
    <w:rsid w:val="00D6255A"/>
    <w:rsid w:val="00DB417F"/>
    <w:rsid w:val="00DB60CD"/>
    <w:rsid w:val="00DC73A5"/>
    <w:rsid w:val="00DE56C7"/>
    <w:rsid w:val="00DF057A"/>
    <w:rsid w:val="00E035C2"/>
    <w:rsid w:val="00E05618"/>
    <w:rsid w:val="00E422B7"/>
    <w:rsid w:val="00E504F9"/>
    <w:rsid w:val="00E57704"/>
    <w:rsid w:val="00E77C07"/>
    <w:rsid w:val="00E86792"/>
    <w:rsid w:val="00E97731"/>
    <w:rsid w:val="00EB70C4"/>
    <w:rsid w:val="00EC19D7"/>
    <w:rsid w:val="00EC1C24"/>
    <w:rsid w:val="00EC26EA"/>
    <w:rsid w:val="00EE45D6"/>
    <w:rsid w:val="00EE5440"/>
    <w:rsid w:val="00F25627"/>
    <w:rsid w:val="00F25F28"/>
    <w:rsid w:val="00F27F9A"/>
    <w:rsid w:val="00F91BC7"/>
    <w:rsid w:val="00F93144"/>
    <w:rsid w:val="00FA0D52"/>
    <w:rsid w:val="00FE12C4"/>
    <w:rsid w:val="090C5158"/>
    <w:rsid w:val="1C3D2F85"/>
    <w:rsid w:val="1D9D017B"/>
    <w:rsid w:val="23FC788A"/>
    <w:rsid w:val="31BB0586"/>
    <w:rsid w:val="33D177D0"/>
    <w:rsid w:val="3C72227C"/>
    <w:rsid w:val="41F25AE0"/>
    <w:rsid w:val="514D29C6"/>
    <w:rsid w:val="63200442"/>
    <w:rsid w:val="67B023F0"/>
    <w:rsid w:val="75B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0" w:lineRule="atLeast"/>
    </w:pPr>
    <w:rPr>
      <w:rFonts w:ascii="Times New Roman" w:hAnsi="Times New Roman" w:eastAsia="小标宋" w:cs="Times New Roman"/>
      <w:sz w:val="4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正文文本 Char"/>
    <w:basedOn w:val="6"/>
    <w:link w:val="2"/>
    <w:qFormat/>
    <w:uiPriority w:val="99"/>
    <w:rPr>
      <w:rFonts w:eastAsia="小标宋"/>
      <w:kern w:val="2"/>
      <w:sz w:val="44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1&#24180;&#24066;&#20303;&#24314;&#23616;&#21450;&#20303;&#24314;&#23616;&#21150;&#20844;&#23460;&#20844;&#25991;&#27169;&#26495;\4&#20010;&#21333;&#20301;&#32852;&#21512;&#19979;&#34892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B6B4AA-0C5D-4990-A907-0474E365A0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4个单位联合下行文</Template>
  <Pages>8</Pages>
  <Words>483</Words>
  <Characters>2755</Characters>
  <Lines>22</Lines>
  <Paragraphs>6</Paragraphs>
  <TotalTime>10</TotalTime>
  <ScaleCrop>false</ScaleCrop>
  <LinksUpToDate>false</LinksUpToDate>
  <CharactersWithSpaces>3232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2022-02-25T02:48:00Z</dcterms:created>
  <dc:creator>PC</dc:creator>
  <cp:lastModifiedBy>林惠芬</cp:lastModifiedBy>
  <cp:lastPrinted>2021-02-07T02:30:00Z</cp:lastPrinted>
  <dcterms:modified xsi:type="dcterms:W3CDTF">2022-03-01T00:23:10Z</dcterms:modified>
  <dc:title>明政文〔2013〕号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